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65"/>
        <w:gridCol w:w="1763"/>
        <w:gridCol w:w="1701"/>
        <w:gridCol w:w="1841"/>
        <w:gridCol w:w="1848"/>
        <w:gridCol w:w="1693"/>
      </w:tblGrid>
      <w:tr w:rsidR="004E5C96" w:rsidTr="00DA7577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DA7577" w:rsidRPr="00DA7577" w:rsidTr="00DA7577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李昭儀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109年立法委員擬參選人李昭儀政治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臺灣銀行斗六分行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031001014259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109年6月4日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第1091831873號</w:t>
            </w:r>
          </w:p>
        </w:tc>
      </w:tr>
      <w:tr w:rsidR="00DA7577" w:rsidRPr="00DA7577" w:rsidTr="00DA7577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張永津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109年立法委員擬參選人張永津政治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臺灣銀行斗六分行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031001015669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109年6月4日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第1091831876號</w:t>
            </w:r>
          </w:p>
        </w:tc>
      </w:tr>
      <w:tr w:rsidR="00DA7577" w:rsidRPr="00DA7577" w:rsidTr="00DA7577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張嘉郡</w:t>
            </w:r>
            <w:proofErr w:type="gramEnd"/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張嘉郡政治獻金專戶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合作金庫商業銀行虎尾分行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1151717079983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109年6月4日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第1091831882號</w:t>
            </w:r>
          </w:p>
        </w:tc>
      </w:tr>
      <w:tr w:rsidR="00DA7577" w:rsidRPr="00DA7577" w:rsidTr="00DA7577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彭新銘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109年立法委員擬參選人彭新銘政治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中華郵政股份有限公司斗南郵局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郵政劃撥22847298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</w:t>
            </w:r>
            <w:bookmarkStart w:id="0" w:name="_GoBack"/>
            <w:bookmarkEnd w:id="0"/>
            <w:r w:rsidRPr="00DA7577">
              <w:rPr>
                <w:rFonts w:ascii="標楷體" w:eastAsia="標楷體" w:hAnsi="標楷體" w:hint="eastAsia"/>
                <w:color w:val="000000"/>
              </w:rPr>
              <w:t>月4日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第1091831883號</w:t>
            </w:r>
          </w:p>
        </w:tc>
      </w:tr>
      <w:tr w:rsidR="00DA7577" w:rsidRPr="00DA7577" w:rsidTr="00DA7577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謝淑亞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109年立法委員擬參選人謝淑亞政治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臺灣銀行斗六分行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031001015603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109年6月4日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第1091831884號</w:t>
            </w:r>
          </w:p>
        </w:tc>
      </w:tr>
      <w:tr w:rsidR="00DA7577" w:rsidRPr="00DA7577" w:rsidTr="00DA7577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劉建國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109年立法委員擬參選人劉建國政治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中華郵政股份有限公司斗六西平路郵局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郵政劃撥22849269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109年6月4日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577" w:rsidRPr="00DA7577" w:rsidRDefault="00DA7577" w:rsidP="00DA757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7577">
              <w:rPr>
                <w:rFonts w:ascii="標楷體" w:eastAsia="標楷體" w:hAnsi="標楷體" w:hint="eastAsia"/>
                <w:color w:val="000000"/>
              </w:rPr>
              <w:t>109年6月5日院台</w:t>
            </w:r>
            <w:proofErr w:type="gramStart"/>
            <w:r w:rsidRPr="00DA757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A7577">
              <w:rPr>
                <w:rFonts w:ascii="標楷體" w:eastAsia="標楷體" w:hAnsi="標楷體" w:hint="eastAsia"/>
                <w:color w:val="000000"/>
              </w:rPr>
              <w:t>第1091831885號</w:t>
            </w:r>
          </w:p>
        </w:tc>
      </w:tr>
    </w:tbl>
    <w:p w:rsidR="004E5C96" w:rsidRPr="00DA7577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24" w:rsidRDefault="00824424" w:rsidP="00036DEF">
      <w:r>
        <w:separator/>
      </w:r>
    </w:p>
  </w:endnote>
  <w:endnote w:type="continuationSeparator" w:id="0">
    <w:p w:rsidR="00824424" w:rsidRDefault="0082442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77" w:rsidRPr="00DA757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77" w:rsidRPr="00DA757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24" w:rsidRDefault="00824424" w:rsidP="00036DEF">
      <w:r>
        <w:separator/>
      </w:r>
    </w:p>
  </w:footnote>
  <w:footnote w:type="continuationSeparator" w:id="0">
    <w:p w:rsidR="00824424" w:rsidRDefault="00824424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24424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A7577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9802-7209-4412-A497-02A8A98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49</TotalTime>
  <Pages>1</Pages>
  <Words>90</Words>
  <Characters>515</Characters>
  <Application>Microsoft Office Word</Application>
  <DocSecurity>0</DocSecurity>
  <Lines>4</Lines>
  <Paragraphs>1</Paragraphs>
  <ScaleCrop>false</ScaleCrop>
  <Company>監察院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17</cp:revision>
  <cp:lastPrinted>2020-06-08T01:18:00Z</cp:lastPrinted>
  <dcterms:created xsi:type="dcterms:W3CDTF">2020-04-27T00:39:00Z</dcterms:created>
  <dcterms:modified xsi:type="dcterms:W3CDTF">2020-06-08T01:20:00Z</dcterms:modified>
</cp:coreProperties>
</file>